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5D5" w:rsidRPr="00865360" w:rsidRDefault="002E65D5" w:rsidP="008A0496">
      <w:pPr>
        <w:shd w:val="clear" w:color="auto" w:fill="FFFFFF"/>
        <w:tabs>
          <w:tab w:val="left" w:pos="709"/>
        </w:tabs>
        <w:spacing w:before="240"/>
        <w:jc w:val="center"/>
        <w:outlineLvl w:val="1"/>
        <w:rPr>
          <w:rFonts w:eastAsia="Times New Roman" w:cs="Arial"/>
          <w:b/>
          <w:bCs/>
          <w:color w:val="333333"/>
          <w:sz w:val="24"/>
          <w:szCs w:val="24"/>
          <w:lang w:eastAsia="pl-PL"/>
        </w:rPr>
      </w:pPr>
      <w:r w:rsidRPr="00865360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 xml:space="preserve">Zmiany dotyczące umów o pomocy przy zbiorach zawieranych </w:t>
      </w:r>
      <w:r w:rsidR="00555038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br/>
      </w:r>
      <w:r w:rsidRPr="00865360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z obywatelami Ukrainy</w:t>
      </w:r>
    </w:p>
    <w:p w:rsidR="002E65D5" w:rsidRPr="00865360" w:rsidRDefault="002E65D5" w:rsidP="00865360">
      <w:pPr>
        <w:shd w:val="clear" w:color="auto" w:fill="FFFFFF"/>
        <w:ind w:firstLine="708"/>
        <w:rPr>
          <w:rFonts w:eastAsia="Times New Roman" w:cs="Arial"/>
          <w:bCs/>
          <w:color w:val="333333"/>
          <w:sz w:val="22"/>
          <w:lang w:eastAsia="pl-PL"/>
        </w:rPr>
      </w:pPr>
      <w:r w:rsidRPr="00865360">
        <w:rPr>
          <w:rFonts w:cs="Arial"/>
          <w:sz w:val="22"/>
        </w:rPr>
        <w:t>Oddział Regionalny Kasy Rolniczego Ubezpieczenia Społecznego w Białymstoku</w:t>
      </w:r>
      <w:r w:rsidR="00865360" w:rsidRPr="00865360">
        <w:rPr>
          <w:rFonts w:cs="Arial"/>
          <w:sz w:val="22"/>
        </w:rPr>
        <w:t xml:space="preserve"> informuje, że</w:t>
      </w:r>
      <w:r w:rsidRPr="00865360">
        <w:rPr>
          <w:rFonts w:cs="Arial"/>
          <w:sz w:val="22"/>
        </w:rPr>
        <w:t xml:space="preserve"> o</w:t>
      </w:r>
      <w:r w:rsidRPr="00865360">
        <w:rPr>
          <w:rFonts w:eastAsia="Times New Roman" w:cs="Arial"/>
          <w:bCs/>
          <w:color w:val="333333"/>
          <w:sz w:val="22"/>
          <w:lang w:eastAsia="pl-PL"/>
        </w:rPr>
        <w:t>d 24 lutego 2022 r. obowiązują przepisy ustawy o pomocy obywatelom Ukrainy w związku z konfliktem zbrojnym na terytorium tego państwa, które przewidują możliwość zawierania umowy o pomocy przy zbiorach z pomocnikami rolnika będącymi obywatelami Ukrainy na wydłużony niż dotychczas okres, tj. na okres ich legalnego pobytu na terytorium Polski.</w:t>
      </w:r>
    </w:p>
    <w:p w:rsidR="002E65D5" w:rsidRPr="00865360" w:rsidRDefault="002E65D5" w:rsidP="00865360">
      <w:pPr>
        <w:shd w:val="clear" w:color="auto" w:fill="FFFFFF"/>
        <w:rPr>
          <w:rFonts w:eastAsia="Times New Roman" w:cs="Arial"/>
          <w:color w:val="333333"/>
          <w:sz w:val="22"/>
          <w:lang w:eastAsia="pl-PL"/>
        </w:rPr>
      </w:pPr>
      <w:r w:rsidRPr="00865360">
        <w:rPr>
          <w:rFonts w:eastAsia="Times New Roman" w:cs="Arial"/>
          <w:color w:val="333333"/>
          <w:sz w:val="22"/>
          <w:lang w:eastAsia="pl-PL"/>
        </w:rPr>
        <w:t>Możliwość taka przysługuje jedynie obywatelom Ukrainy, którzy:</w:t>
      </w:r>
    </w:p>
    <w:p w:rsidR="002E65D5" w:rsidRPr="00865360" w:rsidRDefault="002E65D5" w:rsidP="00865360">
      <w:pPr>
        <w:numPr>
          <w:ilvl w:val="0"/>
          <w:numId w:val="11"/>
        </w:numPr>
        <w:shd w:val="clear" w:color="auto" w:fill="FFFFFF"/>
        <w:spacing w:after="150"/>
        <w:ind w:left="426"/>
        <w:rPr>
          <w:rFonts w:eastAsia="Times New Roman" w:cs="Arial"/>
          <w:color w:val="333333"/>
          <w:sz w:val="22"/>
          <w:lang w:eastAsia="pl-PL"/>
        </w:rPr>
      </w:pPr>
      <w:r w:rsidRPr="00865360">
        <w:rPr>
          <w:rFonts w:eastAsia="Times New Roman" w:cs="Arial"/>
          <w:color w:val="333333"/>
          <w:sz w:val="22"/>
          <w:lang w:eastAsia="pl-PL"/>
        </w:rPr>
        <w:t>wjechali legalnie bezpośrednio z Ukrainy na terytorium Polski od 24 lutego 2022 r. do dnia określonego w rozporządzeniu (które zostanie wydane w przyszłości) w związku z działaniami wojennymi</w:t>
      </w:r>
    </w:p>
    <w:p w:rsidR="002E65D5" w:rsidRPr="00865360" w:rsidRDefault="002E65D5" w:rsidP="00865360">
      <w:pPr>
        <w:numPr>
          <w:ilvl w:val="0"/>
          <w:numId w:val="11"/>
        </w:numPr>
        <w:shd w:val="clear" w:color="auto" w:fill="FFFFFF"/>
        <w:spacing w:after="150"/>
        <w:ind w:left="426"/>
        <w:rPr>
          <w:rFonts w:eastAsia="Times New Roman" w:cs="Arial"/>
          <w:color w:val="333333"/>
          <w:sz w:val="22"/>
          <w:lang w:eastAsia="pl-PL"/>
        </w:rPr>
      </w:pPr>
      <w:r w:rsidRPr="00865360">
        <w:rPr>
          <w:rFonts w:eastAsia="Times New Roman" w:cs="Arial"/>
          <w:color w:val="333333"/>
          <w:sz w:val="22"/>
          <w:lang w:eastAsia="pl-PL"/>
        </w:rPr>
        <w:t>deklarują chęć pozostania na terytorium Polski.</w:t>
      </w:r>
    </w:p>
    <w:p w:rsidR="002E65D5" w:rsidRPr="00865360" w:rsidRDefault="002E65D5" w:rsidP="00865360">
      <w:pPr>
        <w:shd w:val="clear" w:color="auto" w:fill="FFFFFF"/>
        <w:ind w:firstLine="708"/>
        <w:rPr>
          <w:rFonts w:eastAsia="Times New Roman" w:cs="Arial"/>
          <w:color w:val="333333"/>
          <w:sz w:val="22"/>
          <w:lang w:eastAsia="pl-PL"/>
        </w:rPr>
      </w:pPr>
      <w:r w:rsidRPr="00865360">
        <w:rPr>
          <w:rFonts w:eastAsia="Times New Roman" w:cs="Arial"/>
          <w:color w:val="333333"/>
          <w:sz w:val="22"/>
          <w:lang w:eastAsia="pl-PL"/>
        </w:rPr>
        <w:t xml:space="preserve">Pobyt tych osób na terytorium Polski uznaje się za legalny w okresie 18 miesięcy </w:t>
      </w:r>
      <w:bookmarkStart w:id="0" w:name="_GoBack"/>
      <w:bookmarkEnd w:id="0"/>
      <w:r w:rsidRPr="00865360">
        <w:rPr>
          <w:rFonts w:eastAsia="Times New Roman" w:cs="Arial"/>
          <w:color w:val="333333"/>
          <w:sz w:val="22"/>
          <w:lang w:eastAsia="pl-PL"/>
        </w:rPr>
        <w:t>licząc od dnia 24 lutego 2022 r.</w:t>
      </w:r>
    </w:p>
    <w:p w:rsidR="002E65D5" w:rsidRPr="00865360" w:rsidRDefault="002E65D5" w:rsidP="00865360">
      <w:pPr>
        <w:shd w:val="clear" w:color="auto" w:fill="FFFFFF"/>
        <w:ind w:firstLine="708"/>
        <w:rPr>
          <w:rFonts w:eastAsia="Times New Roman" w:cs="Arial"/>
          <w:color w:val="333333"/>
          <w:sz w:val="22"/>
          <w:lang w:eastAsia="pl-PL"/>
        </w:rPr>
      </w:pPr>
      <w:r w:rsidRPr="00865360">
        <w:rPr>
          <w:rFonts w:eastAsia="Times New Roman" w:cs="Arial"/>
          <w:color w:val="333333"/>
          <w:sz w:val="22"/>
          <w:lang w:eastAsia="pl-PL"/>
        </w:rPr>
        <w:t>Należy pamiętać, że wyjazd obywatela Ukrainy z terytorium Polski na okres powyżej 1 miesiąca pozbawia go uprawnienia do skorzystania z wydłużonego czasu wykonywania umowy o pomocy przy zbiorach.</w:t>
      </w:r>
    </w:p>
    <w:p w:rsidR="002E65D5" w:rsidRPr="00865360" w:rsidRDefault="002E65D5" w:rsidP="00865360">
      <w:pPr>
        <w:shd w:val="clear" w:color="auto" w:fill="FFFFFF"/>
        <w:ind w:firstLine="708"/>
        <w:rPr>
          <w:rFonts w:eastAsia="Times New Roman" w:cs="Arial"/>
          <w:color w:val="333333"/>
          <w:sz w:val="22"/>
          <w:lang w:eastAsia="pl-PL"/>
        </w:rPr>
      </w:pPr>
      <w:r w:rsidRPr="00865360">
        <w:rPr>
          <w:rFonts w:eastAsia="Times New Roman" w:cs="Arial"/>
          <w:color w:val="333333"/>
          <w:sz w:val="22"/>
          <w:lang w:eastAsia="pl-PL"/>
        </w:rPr>
        <w:t>W stosunku do umów o pomocy przy zbiorach zawieranych z obywatelami Ukrainy, którzy nie spełniają powyższych warunków, a także z obywatelami innych państw, nadal obowiązuje limit czasu trwania tych umów, tj. 180 dni w danym roku kalendarzowym.</w:t>
      </w:r>
    </w:p>
    <w:p w:rsidR="00062185" w:rsidRPr="00865360" w:rsidRDefault="00062185" w:rsidP="00865360">
      <w:pPr>
        <w:rPr>
          <w:rFonts w:cs="Arial"/>
          <w:sz w:val="22"/>
        </w:rPr>
      </w:pPr>
    </w:p>
    <w:sectPr w:rsidR="00062185" w:rsidRPr="00865360" w:rsidSect="005000C4">
      <w:headerReference w:type="first" r:id="rId7"/>
      <w:pgSz w:w="11906" w:h="16838" w:code="9"/>
      <w:pgMar w:top="1418" w:right="1418" w:bottom="1418" w:left="187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496" w:rsidRDefault="008A0496" w:rsidP="008C400E">
      <w:pPr>
        <w:spacing w:line="240" w:lineRule="auto"/>
      </w:pPr>
      <w:r>
        <w:separator/>
      </w:r>
    </w:p>
  </w:endnote>
  <w:endnote w:type="continuationSeparator" w:id="0">
    <w:p w:rsidR="008A0496" w:rsidRDefault="008A0496" w:rsidP="008C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496" w:rsidRDefault="008A0496" w:rsidP="008C400E">
      <w:pPr>
        <w:spacing w:line="240" w:lineRule="auto"/>
      </w:pPr>
      <w:r>
        <w:separator/>
      </w:r>
    </w:p>
  </w:footnote>
  <w:footnote w:type="continuationSeparator" w:id="0">
    <w:p w:rsidR="008A0496" w:rsidRDefault="008A0496" w:rsidP="008C4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496" w:rsidRPr="002E0DB2" w:rsidRDefault="008A0496" w:rsidP="002E0DB2">
    <w:pPr>
      <w:pStyle w:val="Nagwek"/>
      <w:tabs>
        <w:tab w:val="clear" w:pos="4536"/>
        <w:tab w:val="clear" w:pos="9072"/>
        <w:tab w:val="left" w:pos="1485"/>
      </w:tabs>
      <w:spacing w:after="1440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-1174077</wp:posOffset>
          </wp:positionH>
          <wp:positionV relativeFrom="paragraph">
            <wp:posOffset>-327546</wp:posOffset>
          </wp:positionV>
          <wp:extent cx="7596000" cy="1375200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OR Białystok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3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B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EE5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D80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21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04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03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05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BE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00209E"/>
    <w:multiLevelType w:val="multilevel"/>
    <w:tmpl w:val="0C6C0E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D9"/>
    <w:rsid w:val="0003572B"/>
    <w:rsid w:val="00060484"/>
    <w:rsid w:val="00062185"/>
    <w:rsid w:val="000E4382"/>
    <w:rsid w:val="00170D76"/>
    <w:rsid w:val="00184A3B"/>
    <w:rsid w:val="001D6911"/>
    <w:rsid w:val="001E0D0B"/>
    <w:rsid w:val="00201322"/>
    <w:rsid w:val="00215BB2"/>
    <w:rsid w:val="00272028"/>
    <w:rsid w:val="00295293"/>
    <w:rsid w:val="002A0A6A"/>
    <w:rsid w:val="002E0DB2"/>
    <w:rsid w:val="002E65D5"/>
    <w:rsid w:val="0031740A"/>
    <w:rsid w:val="00324260"/>
    <w:rsid w:val="00337508"/>
    <w:rsid w:val="00375107"/>
    <w:rsid w:val="0039361F"/>
    <w:rsid w:val="003972DF"/>
    <w:rsid w:val="003C1C60"/>
    <w:rsid w:val="003E427E"/>
    <w:rsid w:val="00410BC9"/>
    <w:rsid w:val="00431D00"/>
    <w:rsid w:val="00463DCC"/>
    <w:rsid w:val="004C25E9"/>
    <w:rsid w:val="004C42EE"/>
    <w:rsid w:val="004F4997"/>
    <w:rsid w:val="004F76F5"/>
    <w:rsid w:val="005000C4"/>
    <w:rsid w:val="00505DC6"/>
    <w:rsid w:val="005352DD"/>
    <w:rsid w:val="00544CC5"/>
    <w:rsid w:val="00555038"/>
    <w:rsid w:val="005E1683"/>
    <w:rsid w:val="005F4DCB"/>
    <w:rsid w:val="00607369"/>
    <w:rsid w:val="006E7684"/>
    <w:rsid w:val="006F0B64"/>
    <w:rsid w:val="007410F6"/>
    <w:rsid w:val="00775FD9"/>
    <w:rsid w:val="00796C71"/>
    <w:rsid w:val="007A6C9E"/>
    <w:rsid w:val="0085186A"/>
    <w:rsid w:val="00865360"/>
    <w:rsid w:val="008A0496"/>
    <w:rsid w:val="008A6073"/>
    <w:rsid w:val="008C3640"/>
    <w:rsid w:val="008C400E"/>
    <w:rsid w:val="00942E56"/>
    <w:rsid w:val="00954149"/>
    <w:rsid w:val="009E710A"/>
    <w:rsid w:val="009E7750"/>
    <w:rsid w:val="00A22DFA"/>
    <w:rsid w:val="00A441AC"/>
    <w:rsid w:val="00A804E0"/>
    <w:rsid w:val="00AF2ABC"/>
    <w:rsid w:val="00B372D0"/>
    <w:rsid w:val="00B637A4"/>
    <w:rsid w:val="00B674EC"/>
    <w:rsid w:val="00B810DA"/>
    <w:rsid w:val="00B852A4"/>
    <w:rsid w:val="00B96B02"/>
    <w:rsid w:val="00BC24D9"/>
    <w:rsid w:val="00C237BE"/>
    <w:rsid w:val="00C30ED2"/>
    <w:rsid w:val="00C74B8E"/>
    <w:rsid w:val="00C80954"/>
    <w:rsid w:val="00CE124A"/>
    <w:rsid w:val="00D051B5"/>
    <w:rsid w:val="00D165AF"/>
    <w:rsid w:val="00E4192D"/>
    <w:rsid w:val="00E838C0"/>
    <w:rsid w:val="00EE0412"/>
    <w:rsid w:val="00F05D6C"/>
    <w:rsid w:val="00F20E95"/>
    <w:rsid w:val="00F359B6"/>
    <w:rsid w:val="00F4331E"/>
    <w:rsid w:val="00F62A1A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0D8D36"/>
  <w15:docId w15:val="{EA4E1C65-0D99-47FF-AD06-6DE04C6F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paragraph" w:styleId="Nagwek2">
    <w:name w:val="heading 2"/>
    <w:basedOn w:val="Normalny"/>
    <w:link w:val="Nagwek2Znak"/>
    <w:uiPriority w:val="9"/>
    <w:qFormat/>
    <w:rsid w:val="002E65D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B372D0"/>
    <w:pPr>
      <w:spacing w:after="0" w:line="360" w:lineRule="auto"/>
      <w:ind w:left="5103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B372D0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F359B6"/>
    <w:pPr>
      <w:spacing w:after="240"/>
      <w:ind w:left="5103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E65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odytext">
    <w:name w:val="bodytext"/>
    <w:basedOn w:val="Normalny"/>
    <w:rsid w:val="002E65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1A42DC29.dotm</Template>
  <TotalTime>41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SYLWESTER. CICHOCKI</dc:creator>
  <cp:lastModifiedBy>EMILIA WIELICZKO</cp:lastModifiedBy>
  <cp:revision>5</cp:revision>
  <cp:lastPrinted>2022-03-18T10:03:00Z</cp:lastPrinted>
  <dcterms:created xsi:type="dcterms:W3CDTF">2022-03-18T09:22:00Z</dcterms:created>
  <dcterms:modified xsi:type="dcterms:W3CDTF">2022-03-18T10:03:00Z</dcterms:modified>
</cp:coreProperties>
</file>